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3B" w:rsidRPr="006E18F0" w:rsidRDefault="009B3E3B" w:rsidP="009F15F7">
      <w:pPr>
        <w:spacing w:before="720"/>
        <w:rPr>
          <w:sz w:val="28"/>
          <w:szCs w:val="28"/>
        </w:rPr>
      </w:pPr>
      <w:r w:rsidRPr="006E18F0">
        <w:rPr>
          <w:sz w:val="28"/>
          <w:szCs w:val="28"/>
        </w:rPr>
        <w:t>Sosyal bilimler anlayışının 19.yüzyıl sonunda kurumsallaşmasıyla,modern entellektüel etkinlik son biçimini  aldı ve sanatın konumu daralarak günümüzdeki konumuna geldi.Bilimsel yöntemle çalışmaktan doğan bu olgu ,bilim geleneği içinde düzenlendi ve kesin olarak tanımlandı .Labaratuvar ve deneye daha az duyarlı ama biraz mantık ve berraklıkla düzenleme kapasitesine sahip bir diğer olgu,sosyal bilimlerin(ekonomi toplumbilim,politika psikoloji bazen de felsefe)gri alanı içine yerleştirildi.Ne fizik ne de sosyal bilimlere uymayan insani faliyetin alanları sanatın etki alanına bırakıldı.Sosyal bilimlerin gelişimi zorunlu olarak pratik,yararlı yönlerini sınırlarken muhtemelen bu olguya yanıt olarak estetizm kuramları gelişti.Kökleri peygamber ve rahip olarak Romantik sanatçı kuramında olan geç Viktorya döneminin "sanat sanat içindir" hareketi biçimi içeriğe üstün tutu ve sözcüğün odağını bir kez daha değiştirdi.Bundan böyle sanatlar artık yalnızca dünyanın idrak edilmesine yönelik yaklaşımlar değildi.;onlar başlıbaşına amaçtılar.Walter Pater"bütün sanatların müziğin konumunu arzuladığını"ilan etti Soyutlama saf biçim sanat yapıtının mihenk taşı ve sanat yapıtlarının 20.yüzyılda yargılanmalarının kriteri oldu.</w:t>
      </w:r>
    </w:p>
    <w:sectPr w:rsidR="009B3E3B" w:rsidRPr="006E18F0" w:rsidSect="00402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5F7"/>
    <w:rsid w:val="00402E91"/>
    <w:rsid w:val="00692971"/>
    <w:rsid w:val="006E18F0"/>
    <w:rsid w:val="006F4055"/>
    <w:rsid w:val="009B3E3B"/>
    <w:rsid w:val="009F15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182</Words>
  <Characters>1041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anlayışının 19</dc:title>
  <dc:subject/>
  <dc:creator>User</dc:creator>
  <cp:keywords/>
  <dc:description/>
  <cp:lastModifiedBy>Windows User</cp:lastModifiedBy>
  <cp:revision>2</cp:revision>
  <dcterms:created xsi:type="dcterms:W3CDTF">2018-05-09T20:50:00Z</dcterms:created>
  <dcterms:modified xsi:type="dcterms:W3CDTF">2018-05-09T20:50:00Z</dcterms:modified>
</cp:coreProperties>
</file>